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44CE9" w:rsidRDefault="0079587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43001-84/2020-10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A-35/20 G</w:t>
            </w:r>
            <w:r w:rsidR="00424A5A" w:rsidRPr="00044CE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44CE9" w:rsidRDefault="0079587C" w:rsidP="0052474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044CE9" w:rsidRPr="00044CE9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524745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044CE9" w:rsidRPr="00044CE9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2431-20-000481/0</w:t>
            </w:r>
          </w:p>
        </w:tc>
      </w:tr>
    </w:tbl>
    <w:p w:rsidR="00424A5A" w:rsidRPr="00044CE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556816" w:rsidRPr="00044CE9" w:rsidRDefault="00556816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44CE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44CE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44CE9">
        <w:tc>
          <w:tcPr>
            <w:tcW w:w="9288" w:type="dxa"/>
          </w:tcPr>
          <w:p w:rsidR="00E813F4" w:rsidRPr="00044CE9" w:rsidRDefault="00044CE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44CE9">
              <w:rPr>
                <w:rFonts w:ascii="Tahoma" w:hAnsi="Tahoma" w:cs="Tahoma"/>
                <w:b/>
                <w:szCs w:val="20"/>
              </w:rPr>
              <w:t xml:space="preserve">Ureditev ceste Stari trg - Loški potok na R3-745/2407 </w:t>
            </w:r>
            <w:r w:rsidRPr="00044CE9">
              <w:rPr>
                <w:rFonts w:ascii="Tahoma" w:hAnsi="Tahoma" w:cs="Tahoma"/>
                <w:b/>
                <w:szCs w:val="20"/>
              </w:rPr>
              <w:cr/>
              <w:t xml:space="preserve"> od km 0.694 do km 1.643 in od km 1.820 do km 3.051</w:t>
            </w:r>
          </w:p>
        </w:tc>
      </w:tr>
    </w:tbl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044CE9" w:rsidRPr="00044CE9" w:rsidRDefault="00044CE9" w:rsidP="00044CE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44CE9">
        <w:rPr>
          <w:rFonts w:ascii="Tahoma" w:hAnsi="Tahoma" w:cs="Tahoma"/>
          <w:b/>
          <w:color w:val="333333"/>
          <w:sz w:val="20"/>
          <w:szCs w:val="20"/>
          <w:lang w:eastAsia="sl-SI"/>
        </w:rPr>
        <w:t>JN003218/2020-B01 - A-35/20, datum objave: 25.05.202</w:t>
      </w:r>
    </w:p>
    <w:p w:rsidR="00E813F4" w:rsidRPr="00044CE9" w:rsidRDefault="0052474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79587C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044CE9" w:rsidRPr="00044CE9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79587C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044CE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9587C">
        <w:rPr>
          <w:rFonts w:ascii="Tahoma" w:hAnsi="Tahoma" w:cs="Tahoma"/>
          <w:b/>
          <w:color w:val="333333"/>
          <w:szCs w:val="20"/>
          <w:shd w:val="clear" w:color="auto" w:fill="FFFFFF"/>
        </w:rPr>
        <w:t>28</w:t>
      </w:r>
    </w:p>
    <w:p w:rsidR="00E813F4" w:rsidRPr="0079587C" w:rsidRDefault="00E813F4" w:rsidP="0079587C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79587C">
        <w:rPr>
          <w:rFonts w:ascii="Tahoma" w:hAnsi="Tahoma" w:cs="Tahoma"/>
          <w:b/>
          <w:szCs w:val="20"/>
        </w:rPr>
        <w:t>Vprašanje:</w:t>
      </w:r>
    </w:p>
    <w:p w:rsidR="00E813F4" w:rsidRPr="0079587C" w:rsidRDefault="00E813F4" w:rsidP="0079587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0E3FEE" w:rsidRPr="0079587C" w:rsidRDefault="0079587C" w:rsidP="0079587C">
      <w:pPr>
        <w:pStyle w:val="Telobesedila2"/>
        <w:jc w:val="left"/>
        <w:rPr>
          <w:rFonts w:ascii="Tahoma" w:hAnsi="Tahoma" w:cs="Tahoma"/>
          <w:i/>
          <w:color w:val="333333"/>
          <w:szCs w:val="20"/>
          <w:shd w:val="clear" w:color="auto" w:fill="FFFFFF"/>
        </w:rPr>
      </w:pPr>
      <w:r w:rsidRPr="0079587C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79587C">
        <w:rPr>
          <w:rFonts w:ascii="Tahoma" w:hAnsi="Tahoma" w:cs="Tahoma"/>
          <w:color w:val="333333"/>
          <w:szCs w:val="20"/>
        </w:rPr>
        <w:br/>
      </w:r>
      <w:r w:rsidRPr="0079587C">
        <w:rPr>
          <w:rFonts w:ascii="Tahoma" w:hAnsi="Tahoma" w:cs="Tahoma"/>
          <w:color w:val="333333"/>
          <w:szCs w:val="20"/>
          <w:shd w:val="clear" w:color="auto" w:fill="FFFFFF"/>
        </w:rPr>
        <w:t>V popisu TK I, TUJE STORITVE so postavke:</w:t>
      </w:r>
      <w:r w:rsidRPr="0079587C">
        <w:rPr>
          <w:rFonts w:ascii="Tahoma" w:hAnsi="Tahoma" w:cs="Tahoma"/>
          <w:color w:val="333333"/>
          <w:szCs w:val="20"/>
        </w:rPr>
        <w:br/>
      </w:r>
      <w:r w:rsidRPr="0079587C">
        <w:rPr>
          <w:rFonts w:ascii="Tahoma" w:hAnsi="Tahoma" w:cs="Tahoma"/>
          <w:color w:val="333333"/>
          <w:szCs w:val="20"/>
          <w:shd w:val="clear" w:color="auto" w:fill="FFFFFF"/>
        </w:rPr>
        <w:t xml:space="preserve">73 131 Prestavitev vkopanega kabelskega TK voda po načrtu v </w:t>
      </w:r>
      <w:proofErr w:type="spellStart"/>
      <w:r w:rsidRPr="0079587C">
        <w:rPr>
          <w:rFonts w:ascii="Tahoma" w:hAnsi="Tahoma" w:cs="Tahoma"/>
          <w:color w:val="333333"/>
          <w:szCs w:val="20"/>
          <w:shd w:val="clear" w:color="auto" w:fill="FFFFFF"/>
        </w:rPr>
        <w:t>dožini</w:t>
      </w:r>
      <w:proofErr w:type="spellEnd"/>
      <w:r w:rsidRPr="0079587C">
        <w:rPr>
          <w:rFonts w:ascii="Tahoma" w:hAnsi="Tahoma" w:cs="Tahoma"/>
          <w:color w:val="333333"/>
          <w:szCs w:val="20"/>
          <w:shd w:val="clear" w:color="auto" w:fill="FFFFFF"/>
        </w:rPr>
        <w:t xml:space="preserve"> 1000m </w:t>
      </w:r>
      <w:proofErr w:type="spellStart"/>
      <w:r w:rsidRPr="0079587C">
        <w:rPr>
          <w:rFonts w:ascii="Tahoma" w:hAnsi="Tahoma" w:cs="Tahoma"/>
          <w:color w:val="333333"/>
          <w:szCs w:val="20"/>
          <w:shd w:val="clear" w:color="auto" w:fill="FFFFFF"/>
        </w:rPr>
        <w:t>kpl</w:t>
      </w:r>
      <w:proofErr w:type="spellEnd"/>
      <w:r w:rsidRPr="0079587C">
        <w:rPr>
          <w:rFonts w:ascii="Tahoma" w:hAnsi="Tahoma" w:cs="Tahoma"/>
          <w:color w:val="333333"/>
          <w:szCs w:val="20"/>
          <w:shd w:val="clear" w:color="auto" w:fill="FFFFFF"/>
        </w:rPr>
        <w:t xml:space="preserve"> 1,00</w:t>
      </w:r>
      <w:r w:rsidRPr="0079587C">
        <w:rPr>
          <w:rFonts w:ascii="Tahoma" w:hAnsi="Tahoma" w:cs="Tahoma"/>
          <w:color w:val="333333"/>
          <w:szCs w:val="20"/>
        </w:rPr>
        <w:br/>
      </w:r>
      <w:r w:rsidRPr="0079587C">
        <w:rPr>
          <w:rFonts w:ascii="Tahoma" w:hAnsi="Tahoma" w:cs="Tahoma"/>
          <w:color w:val="333333"/>
          <w:szCs w:val="20"/>
          <w:shd w:val="clear" w:color="auto" w:fill="FFFFFF"/>
        </w:rPr>
        <w:t>73 712 Električne meritve položenega kabla iz bakrenih vodnikov kos 1,00</w:t>
      </w:r>
      <w:r w:rsidRPr="0079587C">
        <w:rPr>
          <w:rFonts w:ascii="Tahoma" w:hAnsi="Tahoma" w:cs="Tahoma"/>
          <w:color w:val="333333"/>
          <w:szCs w:val="20"/>
        </w:rPr>
        <w:br/>
      </w:r>
      <w:r w:rsidRPr="0079587C">
        <w:rPr>
          <w:rFonts w:ascii="Tahoma" w:hAnsi="Tahoma" w:cs="Tahoma"/>
          <w:color w:val="333333"/>
          <w:szCs w:val="20"/>
          <w:shd w:val="clear" w:color="auto" w:fill="FFFFFF"/>
        </w:rPr>
        <w:t>73 722 Meritev položenega optičnega kabla kos 1,00</w:t>
      </w:r>
      <w:r w:rsidRPr="0079587C">
        <w:rPr>
          <w:rFonts w:ascii="Tahoma" w:hAnsi="Tahoma" w:cs="Tahoma"/>
          <w:color w:val="333333"/>
          <w:szCs w:val="20"/>
        </w:rPr>
        <w:br/>
      </w:r>
      <w:r w:rsidRPr="0079587C">
        <w:rPr>
          <w:rFonts w:ascii="Tahoma" w:hAnsi="Tahoma" w:cs="Tahoma"/>
          <w:color w:val="333333"/>
          <w:szCs w:val="20"/>
          <w:shd w:val="clear" w:color="auto" w:fill="FFFFFF"/>
        </w:rPr>
        <w:t>73 721 Meritev optičnega kabla na bobnu kos 1,00</w:t>
      </w:r>
      <w:r w:rsidRPr="0079587C">
        <w:rPr>
          <w:rFonts w:ascii="Tahoma" w:hAnsi="Tahoma" w:cs="Tahoma"/>
          <w:color w:val="333333"/>
          <w:szCs w:val="20"/>
        </w:rPr>
        <w:br/>
      </w:r>
      <w:r w:rsidRPr="0079587C">
        <w:rPr>
          <w:rFonts w:ascii="Tahoma" w:hAnsi="Tahoma" w:cs="Tahoma"/>
          <w:color w:val="333333"/>
          <w:szCs w:val="20"/>
        </w:rPr>
        <w:br/>
      </w:r>
      <w:r w:rsidRPr="0079587C">
        <w:rPr>
          <w:rFonts w:ascii="Tahoma" w:hAnsi="Tahoma" w:cs="Tahoma"/>
          <w:color w:val="333333"/>
          <w:szCs w:val="20"/>
          <w:shd w:val="clear" w:color="auto" w:fill="FFFFFF"/>
        </w:rPr>
        <w:t>Zaradi pomanjkljivih podatkov se postavk ne da ovrednotiti. Prosimo za podatke o kapaciteti kablov kateri se premikajo in kablov, ki se merijo.</w:t>
      </w:r>
    </w:p>
    <w:p w:rsidR="000E3FEE" w:rsidRDefault="000E3FEE" w:rsidP="0079587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79587C" w:rsidRPr="0079587C" w:rsidRDefault="0079587C" w:rsidP="0079587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79587C" w:rsidRDefault="00E813F4" w:rsidP="0079587C">
      <w:pPr>
        <w:pStyle w:val="Telobesedila2"/>
        <w:jc w:val="left"/>
        <w:rPr>
          <w:rFonts w:ascii="Tahoma" w:hAnsi="Tahoma" w:cs="Tahoma"/>
          <w:b/>
          <w:szCs w:val="20"/>
        </w:rPr>
      </w:pPr>
      <w:r w:rsidRPr="0079587C">
        <w:rPr>
          <w:rFonts w:ascii="Tahoma" w:hAnsi="Tahoma" w:cs="Tahoma"/>
          <w:b/>
          <w:szCs w:val="20"/>
        </w:rPr>
        <w:t>Odgovor:</w:t>
      </w:r>
    </w:p>
    <w:p w:rsidR="00E813F4" w:rsidRPr="0079587C" w:rsidRDefault="00E813F4" w:rsidP="0079587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79587C" w:rsidRDefault="000E1631" w:rsidP="0079587C">
      <w:pPr>
        <w:pStyle w:val="Konnaopomba-besedil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G</w:t>
      </w:r>
      <w:r w:rsidRPr="000E1631">
        <w:rPr>
          <w:rFonts w:ascii="Tahoma" w:hAnsi="Tahoma" w:cs="Tahoma"/>
          <w:szCs w:val="20"/>
        </w:rPr>
        <w:t>re za obstoječi Cu kabel tipa TK-10 100x4x0,6 v dolžini cca 450m in kab</w:t>
      </w:r>
      <w:r w:rsidR="00A21601">
        <w:rPr>
          <w:rFonts w:ascii="Tahoma" w:hAnsi="Tahoma" w:cs="Tahoma"/>
          <w:szCs w:val="20"/>
        </w:rPr>
        <w:t>el</w:t>
      </w:r>
      <w:r w:rsidRPr="000E1631">
        <w:rPr>
          <w:rFonts w:ascii="Tahoma" w:hAnsi="Tahoma" w:cs="Tahoma"/>
          <w:szCs w:val="20"/>
        </w:rPr>
        <w:t xml:space="preserve"> tipa TK-10 50x4x06</w:t>
      </w:r>
      <w:r w:rsidR="00D5248B">
        <w:rPr>
          <w:rFonts w:ascii="Tahoma" w:hAnsi="Tahoma" w:cs="Tahoma"/>
          <w:szCs w:val="20"/>
        </w:rPr>
        <w:t xml:space="preserve"> v dolžini </w:t>
      </w:r>
      <w:r w:rsidR="00D5248B" w:rsidRPr="000E1631">
        <w:rPr>
          <w:rFonts w:ascii="Tahoma" w:hAnsi="Tahoma" w:cs="Tahoma"/>
          <w:szCs w:val="20"/>
        </w:rPr>
        <w:t>cca 550m</w:t>
      </w:r>
      <w:r w:rsidRPr="000E1631">
        <w:rPr>
          <w:rFonts w:ascii="Tahoma" w:hAnsi="Tahoma" w:cs="Tahoma"/>
          <w:szCs w:val="20"/>
        </w:rPr>
        <w:t>. Na celotn</w:t>
      </w:r>
      <w:r>
        <w:rPr>
          <w:rFonts w:ascii="Tahoma" w:hAnsi="Tahoma" w:cs="Tahoma"/>
          <w:szCs w:val="20"/>
        </w:rPr>
        <w:t xml:space="preserve">i </w:t>
      </w:r>
      <w:r w:rsidRPr="000E1631">
        <w:rPr>
          <w:rFonts w:ascii="Tahoma" w:hAnsi="Tahoma" w:cs="Tahoma"/>
          <w:szCs w:val="20"/>
        </w:rPr>
        <w:t xml:space="preserve">tangirani trasi je izveden </w:t>
      </w:r>
      <w:r w:rsidR="00F2494A">
        <w:rPr>
          <w:rFonts w:ascii="Tahoma" w:hAnsi="Tahoma" w:cs="Tahoma"/>
          <w:szCs w:val="20"/>
        </w:rPr>
        <w:t>en</w:t>
      </w:r>
      <w:r w:rsidRPr="000E1631">
        <w:rPr>
          <w:rFonts w:ascii="Tahoma" w:hAnsi="Tahoma" w:cs="Tahoma"/>
          <w:szCs w:val="20"/>
        </w:rPr>
        <w:t xml:space="preserve"> odcep pri spremembi kabla iz 100x4 na 50x4 s kablom TK-10 10x4x0,6 in na kablu tipa TK-10 50x4x0,6 dva odcepa s kablom tipa 5x4x0,6. Kabli so</w:t>
      </w:r>
      <w:r w:rsidR="00FF1DAC">
        <w:rPr>
          <w:rFonts w:ascii="Tahoma" w:hAnsi="Tahoma" w:cs="Tahoma"/>
          <w:szCs w:val="20"/>
        </w:rPr>
        <w:t xml:space="preserve"> </w:t>
      </w:r>
      <w:r w:rsidRPr="000E1631">
        <w:rPr>
          <w:rFonts w:ascii="Tahoma" w:hAnsi="Tahoma" w:cs="Tahoma"/>
          <w:szCs w:val="20"/>
        </w:rPr>
        <w:t>vkopani v globini cca 0,8 – 1.0m</w:t>
      </w:r>
      <w:r w:rsidR="006A68E0">
        <w:rPr>
          <w:rFonts w:ascii="Tahoma" w:hAnsi="Tahoma" w:cs="Tahoma"/>
          <w:szCs w:val="20"/>
        </w:rPr>
        <w:t>. O</w:t>
      </w:r>
      <w:r w:rsidRPr="000E1631">
        <w:rPr>
          <w:rFonts w:ascii="Tahoma" w:hAnsi="Tahoma" w:cs="Tahoma"/>
          <w:szCs w:val="20"/>
        </w:rPr>
        <w:t xml:space="preserve">d roba ceste </w:t>
      </w:r>
      <w:r w:rsidR="006A68E0">
        <w:rPr>
          <w:rFonts w:ascii="Tahoma" w:hAnsi="Tahoma" w:cs="Tahoma"/>
          <w:szCs w:val="20"/>
        </w:rPr>
        <w:t>se odmaknjeni</w:t>
      </w:r>
      <w:r w:rsidRPr="000E1631">
        <w:rPr>
          <w:rFonts w:ascii="Tahoma" w:hAnsi="Tahoma" w:cs="Tahoma"/>
          <w:szCs w:val="20"/>
        </w:rPr>
        <w:t xml:space="preserve"> od cca 0,7m do cca 5m ob </w:t>
      </w:r>
      <w:r w:rsidR="00DA62D2">
        <w:rPr>
          <w:rFonts w:ascii="Tahoma" w:hAnsi="Tahoma" w:cs="Tahoma"/>
          <w:szCs w:val="20"/>
        </w:rPr>
        <w:t>m</w:t>
      </w:r>
      <w:r w:rsidRPr="000E1631">
        <w:rPr>
          <w:rFonts w:ascii="Tahoma" w:hAnsi="Tahoma" w:cs="Tahoma"/>
          <w:szCs w:val="20"/>
        </w:rPr>
        <w:t>ostu.</w:t>
      </w:r>
      <w:r w:rsidR="00DA62D2">
        <w:rPr>
          <w:rFonts w:ascii="Tahoma" w:hAnsi="Tahoma" w:cs="Tahoma"/>
          <w:szCs w:val="20"/>
        </w:rPr>
        <w:t xml:space="preserve"> </w:t>
      </w:r>
    </w:p>
    <w:p w:rsidR="00556816" w:rsidRDefault="00556816">
      <w:pPr>
        <w:rPr>
          <w:rFonts w:ascii="Tahoma" w:hAnsi="Tahoma" w:cs="Tahoma"/>
          <w:sz w:val="20"/>
          <w:szCs w:val="20"/>
        </w:rPr>
      </w:pPr>
    </w:p>
    <w:p w:rsidR="000E1631" w:rsidRPr="00044CE9" w:rsidRDefault="000E1631">
      <w:pPr>
        <w:rPr>
          <w:rFonts w:ascii="Tahoma" w:hAnsi="Tahoma" w:cs="Tahoma"/>
          <w:sz w:val="20"/>
          <w:szCs w:val="20"/>
        </w:rPr>
      </w:pPr>
    </w:p>
    <w:sectPr w:rsidR="000E1631" w:rsidRPr="00044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0B02" w:rsidRDefault="00830B02">
      <w:r>
        <w:separator/>
      </w:r>
    </w:p>
  </w:endnote>
  <w:endnote w:type="continuationSeparator" w:id="0">
    <w:p w:rsidR="00830B02" w:rsidRDefault="0083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4CE9" w:rsidRDefault="00044CE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79587C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060650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0B02" w:rsidRDefault="00830B02">
      <w:r>
        <w:separator/>
      </w:r>
    </w:p>
  </w:footnote>
  <w:footnote w:type="continuationSeparator" w:id="0">
    <w:p w:rsidR="00830B02" w:rsidRDefault="00830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4CE9" w:rsidRDefault="00044C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4CE9" w:rsidRDefault="00044CE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06065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E9"/>
    <w:rsid w:val="00044CE9"/>
    <w:rsid w:val="00060650"/>
    <w:rsid w:val="000646A9"/>
    <w:rsid w:val="000E1631"/>
    <w:rsid w:val="000E3FEE"/>
    <w:rsid w:val="00181FD7"/>
    <w:rsid w:val="001836BB"/>
    <w:rsid w:val="001A40F3"/>
    <w:rsid w:val="00216549"/>
    <w:rsid w:val="002247AD"/>
    <w:rsid w:val="0022621E"/>
    <w:rsid w:val="002507C2"/>
    <w:rsid w:val="0027548A"/>
    <w:rsid w:val="00290551"/>
    <w:rsid w:val="003133A6"/>
    <w:rsid w:val="003560E2"/>
    <w:rsid w:val="003579C0"/>
    <w:rsid w:val="00424A5A"/>
    <w:rsid w:val="00426083"/>
    <w:rsid w:val="0044323F"/>
    <w:rsid w:val="0045169C"/>
    <w:rsid w:val="004B34B5"/>
    <w:rsid w:val="004D3563"/>
    <w:rsid w:val="00524745"/>
    <w:rsid w:val="00556816"/>
    <w:rsid w:val="00634B0D"/>
    <w:rsid w:val="00637BE6"/>
    <w:rsid w:val="00645C38"/>
    <w:rsid w:val="0069244A"/>
    <w:rsid w:val="006A68E0"/>
    <w:rsid w:val="006C791A"/>
    <w:rsid w:val="0079587C"/>
    <w:rsid w:val="007C3004"/>
    <w:rsid w:val="007E7530"/>
    <w:rsid w:val="008162BF"/>
    <w:rsid w:val="00830B02"/>
    <w:rsid w:val="00851233"/>
    <w:rsid w:val="008C49F9"/>
    <w:rsid w:val="008C5E14"/>
    <w:rsid w:val="009020A5"/>
    <w:rsid w:val="0091258E"/>
    <w:rsid w:val="00951AFB"/>
    <w:rsid w:val="009825A5"/>
    <w:rsid w:val="009A65F4"/>
    <w:rsid w:val="009B1FD9"/>
    <w:rsid w:val="009D447F"/>
    <w:rsid w:val="009F0926"/>
    <w:rsid w:val="00A05C73"/>
    <w:rsid w:val="00A17575"/>
    <w:rsid w:val="00A21601"/>
    <w:rsid w:val="00A42F37"/>
    <w:rsid w:val="00AD3747"/>
    <w:rsid w:val="00B723A1"/>
    <w:rsid w:val="00C22963"/>
    <w:rsid w:val="00C240E5"/>
    <w:rsid w:val="00C90246"/>
    <w:rsid w:val="00D271CB"/>
    <w:rsid w:val="00D32515"/>
    <w:rsid w:val="00D34E9A"/>
    <w:rsid w:val="00D5248B"/>
    <w:rsid w:val="00DA62D2"/>
    <w:rsid w:val="00DB7CDA"/>
    <w:rsid w:val="00E131A0"/>
    <w:rsid w:val="00E51016"/>
    <w:rsid w:val="00E66D5B"/>
    <w:rsid w:val="00E813F4"/>
    <w:rsid w:val="00EA1375"/>
    <w:rsid w:val="00EB1D05"/>
    <w:rsid w:val="00F2494A"/>
    <w:rsid w:val="00FA1E40"/>
    <w:rsid w:val="00FB79D4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CC8CDE"/>
  <w15:chartTrackingRefBased/>
  <w15:docId w15:val="{B42991EC-E12A-4276-B3EB-A46C0C31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44CE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44C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Matjaž Špacapan</cp:lastModifiedBy>
  <cp:revision>2</cp:revision>
  <cp:lastPrinted>2020-06-04T05:30:00Z</cp:lastPrinted>
  <dcterms:created xsi:type="dcterms:W3CDTF">2020-06-08T13:37:00Z</dcterms:created>
  <dcterms:modified xsi:type="dcterms:W3CDTF">2020-06-08T13:37:00Z</dcterms:modified>
</cp:coreProperties>
</file>